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7A" w:rsidRDefault="00EB7E7A" w:rsidP="00EB7E7A">
      <w:pPr>
        <w:jc w:val="center"/>
        <w:rPr>
          <w:rFonts w:cs="Aharoni"/>
          <w:b/>
          <w:sz w:val="32"/>
          <w:szCs w:val="32"/>
          <w:lang w:val="fr-CA"/>
        </w:rPr>
      </w:pPr>
      <w:bookmarkStart w:id="0" w:name="_GoBack"/>
      <w:bookmarkEnd w:id="0"/>
      <w:r>
        <w:rPr>
          <w:b/>
          <w:noProof/>
          <w:sz w:val="32"/>
          <w:lang w:val="fr-CA"/>
        </w:rPr>
        <w:t>Montre ce que tu sais en</w:t>
      </w:r>
      <w:r>
        <w:rPr>
          <w:noProof/>
          <w:sz w:val="32"/>
          <w:lang w:val="fr-CA"/>
        </w:rPr>
        <w:t xml:space="preserve"> </w:t>
      </w:r>
      <w:r>
        <w:rPr>
          <w:rFonts w:cs="Aharoni"/>
          <w:b/>
          <w:sz w:val="44"/>
          <w:szCs w:val="32"/>
          <w:lang w:val="fr-CA"/>
        </w:rPr>
        <w:t xml:space="preserve"> </w:t>
      </w:r>
      <w:r>
        <w:rPr>
          <w:rFonts w:cs="Aharoni"/>
          <w:b/>
          <w:sz w:val="32"/>
          <w:szCs w:val="32"/>
          <w:lang w:val="fr-CA"/>
        </w:rPr>
        <w:t>math      3</w:t>
      </w:r>
      <w:r>
        <w:rPr>
          <w:rFonts w:cs="Aharoni"/>
          <w:b/>
          <w:sz w:val="32"/>
          <w:szCs w:val="32"/>
          <w:vertAlign w:val="superscript"/>
          <w:lang w:val="fr-CA"/>
        </w:rPr>
        <w:t>ème</w:t>
      </w:r>
      <w:r>
        <w:rPr>
          <w:rFonts w:cs="Aharoni"/>
          <w:b/>
          <w:sz w:val="32"/>
          <w:szCs w:val="32"/>
          <w:lang w:val="fr-CA"/>
        </w:rPr>
        <w:t xml:space="preserve"> année</w:t>
      </w:r>
    </w:p>
    <w:p w:rsidR="00BA2799" w:rsidRPr="00EB7E7A" w:rsidRDefault="00CA22B2" w:rsidP="008537B7">
      <w:pPr>
        <w:rPr>
          <w:rFonts w:cs="Aharoni"/>
          <w:b/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6465570</wp:posOffset>
                </wp:positionV>
                <wp:extent cx="6457950" cy="2239645"/>
                <wp:effectExtent l="0" t="0" r="19050" b="27305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23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16" w:rsidRPr="00EB7E7A" w:rsidRDefault="00540F16" w:rsidP="00561CA2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B7E7A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="00EB7E7A" w:rsidRPr="00EB7E7A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mercredi</w:t>
                            </w:r>
                            <w:proofErr w:type="gramEnd"/>
                            <w:r w:rsidRPr="00EB7E7A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  </w:t>
                            </w:r>
                            <w:r w:rsidR="00EB7E7A" w:rsidRPr="00EB7E7A">
                              <w:rPr>
                                <w:sz w:val="28"/>
                                <w:szCs w:val="28"/>
                                <w:lang w:val="fr-CA"/>
                              </w:rPr>
                              <w:t>Sais-tu comment faire 10?</w:t>
                            </w:r>
                          </w:p>
                          <w:p w:rsidR="00540F16" w:rsidRDefault="008A1ACA" w:rsidP="00540F1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+ ____</w:t>
                            </w:r>
                            <w:r w:rsidR="00540F16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2.) ____</w:t>
                            </w:r>
                            <w:r w:rsidR="00540F16">
                              <w:rPr>
                                <w:sz w:val="28"/>
                                <w:szCs w:val="28"/>
                              </w:rPr>
                              <w:t xml:space="preserve">+ 8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3.) 1 + ____</w:t>
                            </w:r>
                            <w:r w:rsidR="00540F16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4.) ____</w:t>
                            </w:r>
                            <w:r w:rsidR="00540F16">
                              <w:rPr>
                                <w:sz w:val="28"/>
                                <w:szCs w:val="28"/>
                              </w:rPr>
                              <w:t xml:space="preserve"> + 6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540F16" w:rsidRDefault="00540F16" w:rsidP="00540F1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Pr="00540F16" w:rsidRDefault="008A1ACA" w:rsidP="00540F1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+___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540F16" w:rsidRPr="00540F16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proofErr w:type="gramEnd"/>
                            <w:r w:rsidR="00540F16" w:rsidRPr="00540F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540F16" w:rsidRPr="00540F1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6.) ____</w:t>
                            </w:r>
                            <w:r w:rsidR="00540F16" w:rsidRPr="00540F16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 = _____ 7.) 2 + ____ =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8.) ____</w:t>
                            </w:r>
                            <w:r w:rsidR="00540F16" w:rsidRPr="00540F16">
                              <w:rPr>
                                <w:sz w:val="28"/>
                                <w:szCs w:val="28"/>
                              </w:rPr>
                              <w:t xml:space="preserve">+ 7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540F16" w:rsidRPr="00540F16" w:rsidRDefault="00540F16" w:rsidP="00540F1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Default="008A1ACA" w:rsidP="00540F1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 + 3 =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10. ) 5 + ____</w:t>
                            </w:r>
                            <w:r w:rsidR="00540F16" w:rsidRPr="00540F16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540F16" w:rsidRPr="00540F16" w:rsidRDefault="00540F16" w:rsidP="00540F16">
                            <w:pPr>
                              <w:pStyle w:val="ListParagraph"/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Parents: Your child should know these facts without hesitation. Please you’re your practice these regularly if they aren’t known instantly.</w:t>
                            </w:r>
                          </w:p>
                          <w:p w:rsidR="00540F16" w:rsidRDefault="00540F16" w:rsidP="00561CA2"/>
                          <w:p w:rsidR="00540F16" w:rsidRDefault="00540F16" w:rsidP="00561CA2"/>
                          <w:p w:rsidR="00540F16" w:rsidRPr="00BA2799" w:rsidRDefault="00540F16" w:rsidP="00561CA2"/>
                          <w:p w:rsidR="00540F16" w:rsidRPr="008512FA" w:rsidRDefault="00540F16" w:rsidP="00561C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40F16" w:rsidRDefault="00540F16" w:rsidP="00561CA2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Pr="008512FA" w:rsidRDefault="00540F16" w:rsidP="00BA2799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509.1pt;width:508.5pt;height:17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">
                <v:textbox>
                  <w:txbxContent>
                    <w:p w:rsidR="00540F16" w:rsidRPr="00EB7E7A" w:rsidRDefault="00540F16" w:rsidP="00561CA2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EB7E7A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gramStart"/>
                      <w:r w:rsidR="00EB7E7A" w:rsidRPr="00EB7E7A">
                        <w:rPr>
                          <w:b/>
                          <w:sz w:val="28"/>
                          <w:szCs w:val="28"/>
                          <w:lang w:val="fr-CA"/>
                        </w:rPr>
                        <w:t>mercredi</w:t>
                      </w:r>
                      <w:proofErr w:type="gramEnd"/>
                      <w:r w:rsidRPr="00EB7E7A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   </w:t>
                      </w:r>
                      <w:r w:rsidR="00EB7E7A" w:rsidRPr="00EB7E7A">
                        <w:rPr>
                          <w:sz w:val="28"/>
                          <w:szCs w:val="28"/>
                          <w:lang w:val="fr-CA"/>
                        </w:rPr>
                        <w:t>Sais-tu comment faire 10?</w:t>
                      </w:r>
                    </w:p>
                    <w:p w:rsidR="00540F16" w:rsidRDefault="008A1ACA" w:rsidP="00540F1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+ ____</w:t>
                      </w:r>
                      <w:r w:rsidR="00540F16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2.) ____</w:t>
                      </w:r>
                      <w:r w:rsidR="00540F16">
                        <w:rPr>
                          <w:sz w:val="28"/>
                          <w:szCs w:val="28"/>
                        </w:rPr>
                        <w:t xml:space="preserve">+ 8 =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3.) 1 + ____</w:t>
                      </w:r>
                      <w:r w:rsidR="00540F16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4.) ____</w:t>
                      </w:r>
                      <w:r w:rsidR="00540F16">
                        <w:rPr>
                          <w:sz w:val="28"/>
                          <w:szCs w:val="28"/>
                        </w:rPr>
                        <w:t xml:space="preserve"> + 6 =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  <w:p w:rsidR="00540F16" w:rsidRDefault="00540F16" w:rsidP="00540F1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40F16" w:rsidRPr="00540F16" w:rsidRDefault="008A1ACA" w:rsidP="00540F1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+___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</w:t>
                      </w:r>
                      <w:r w:rsidR="00540F16" w:rsidRPr="00540F16">
                        <w:rPr>
                          <w:sz w:val="28"/>
                          <w:szCs w:val="28"/>
                        </w:rPr>
                        <w:t xml:space="preserve"> =</w:t>
                      </w:r>
                      <w:proofErr w:type="gramEnd"/>
                      <w:r w:rsidR="00540F16" w:rsidRPr="00540F1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540F16" w:rsidRPr="00540F1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6.) ____</w:t>
                      </w:r>
                      <w:r w:rsidR="00540F16" w:rsidRPr="00540F16">
                        <w:rPr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sz w:val="28"/>
                          <w:szCs w:val="28"/>
                        </w:rPr>
                        <w:t>9 = _____ 7.) 2 + ____ = 8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8.) ____</w:t>
                      </w:r>
                      <w:r w:rsidR="00540F16" w:rsidRPr="00540F16">
                        <w:rPr>
                          <w:sz w:val="28"/>
                          <w:szCs w:val="28"/>
                        </w:rPr>
                        <w:t xml:space="preserve">+ 7 =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  <w:p w:rsidR="00540F16" w:rsidRPr="00540F16" w:rsidRDefault="00540F16" w:rsidP="00540F1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40F16" w:rsidRDefault="008A1ACA" w:rsidP="00540F1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 + 3 = 10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10. ) 5 + ____</w:t>
                      </w:r>
                      <w:r w:rsidR="00540F16" w:rsidRPr="00540F16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  <w:p w:rsidR="00540F16" w:rsidRPr="00540F16" w:rsidRDefault="00540F16" w:rsidP="00540F16">
                      <w:pPr>
                        <w:pStyle w:val="ListParagraph"/>
                        <w:ind w:left="4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Parents: Your child should know these facts without hesitation. Please you’re your practice these regularly if they aren’t known instantly.</w:t>
                      </w:r>
                    </w:p>
                    <w:p w:rsidR="00540F16" w:rsidRDefault="00540F16" w:rsidP="00561CA2"/>
                    <w:p w:rsidR="00540F16" w:rsidRDefault="00540F16" w:rsidP="00561CA2"/>
                    <w:p w:rsidR="00540F16" w:rsidRPr="00BA2799" w:rsidRDefault="00540F16" w:rsidP="00561CA2"/>
                    <w:p w:rsidR="00540F16" w:rsidRPr="008512FA" w:rsidRDefault="00540F16" w:rsidP="00561C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540F16" w:rsidRDefault="00540F16" w:rsidP="00561CA2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:rsidR="00540F16" w:rsidRPr="008512FA" w:rsidRDefault="00540F16" w:rsidP="00BA2799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83820</wp:posOffset>
                </wp:positionV>
                <wp:extent cx="6457950" cy="3695700"/>
                <wp:effectExtent l="0" t="0" r="19050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16" w:rsidRDefault="00EB7E7A" w:rsidP="00C159E1">
                            <w:pPr>
                              <w:spacing w:after="0" w:line="8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lundi</w:t>
                            </w:r>
                            <w:proofErr w:type="spellEnd"/>
                            <w:proofErr w:type="gramEnd"/>
                            <w:r w:rsidR="00540F1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Parents: Please listen as your child completes the following tasks:</w:t>
                            </w:r>
                          </w:p>
                          <w:p w:rsidR="00540F16" w:rsidRDefault="00540F16" w:rsidP="009438AF">
                            <w:r>
                              <w:t>Parents: Please encourage your child to do this counting without the use of the chart.</w:t>
                            </w:r>
                          </w:p>
                          <w:p w:rsidR="00540F16" w:rsidRPr="00EB7E7A" w:rsidRDefault="00540F16" w:rsidP="0079709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fr-CA"/>
                              </w:rPr>
                            </w:pPr>
                            <w:r w:rsidRPr="00EB7E7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EB7E7A" w:rsidRPr="00EB7E7A">
                              <w:rPr>
                                <w:lang w:val="fr-CA"/>
                              </w:rPr>
                              <w:t xml:space="preserve">Commence </w:t>
                            </w:r>
                            <w:r w:rsidR="00EB7E7A">
                              <w:rPr>
                                <w:lang w:val="fr-CA"/>
                              </w:rPr>
                              <w:t>à</w:t>
                            </w:r>
                            <w:r w:rsidR="00E064B1" w:rsidRPr="00EB7E7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12. </w:t>
                            </w:r>
                            <w:r w:rsidR="00EB7E7A" w:rsidRPr="00EB7E7A">
                              <w:rPr>
                                <w:lang w:val="fr-CA"/>
                              </w:rPr>
                              <w:t>Compte par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 10 </w:t>
                            </w:r>
                            <w:r w:rsidR="00EB7E7A">
                              <w:rPr>
                                <w:lang w:val="fr-CA"/>
                              </w:rPr>
                              <w:t>jusqu’à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 102.</w:t>
                            </w:r>
                          </w:p>
                          <w:p w:rsidR="00540F16" w:rsidRPr="00EB7E7A" w:rsidRDefault="00EB7E7A" w:rsidP="0079709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fr-CA"/>
                              </w:rPr>
                            </w:pPr>
                            <w:r w:rsidRPr="00EB7E7A">
                              <w:rPr>
                                <w:lang w:val="fr-CA"/>
                              </w:rPr>
                              <w:t xml:space="preserve">Commence </w:t>
                            </w:r>
                            <w:r>
                              <w:rPr>
                                <w:lang w:val="fr-CA"/>
                              </w:rPr>
                              <w:t>à</w:t>
                            </w:r>
                            <w:r w:rsidRPr="00EB7E7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95. </w:t>
                            </w:r>
                            <w:r w:rsidRPr="00EB7E7A">
                              <w:rPr>
                                <w:lang w:val="fr-CA"/>
                              </w:rPr>
                              <w:t xml:space="preserve">Compte </w:t>
                            </w:r>
                            <w:r>
                              <w:rPr>
                                <w:lang w:val="fr-CA"/>
                              </w:rPr>
                              <w:t xml:space="preserve">à rebours </w:t>
                            </w:r>
                            <w:r w:rsidRPr="00EB7E7A">
                              <w:rPr>
                                <w:lang w:val="fr-CA"/>
                              </w:rPr>
                              <w:t>par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 1 </w:t>
                            </w:r>
                            <w:r>
                              <w:rPr>
                                <w:lang w:val="fr-CA"/>
                              </w:rPr>
                              <w:t>jusqu’à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 15</w:t>
                            </w:r>
                            <w:r w:rsidR="00540F16" w:rsidRPr="00EB7E7A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540F16" w:rsidRPr="00EB7E7A" w:rsidRDefault="00EB7E7A" w:rsidP="0079709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fr-CA"/>
                              </w:rPr>
                            </w:pPr>
                            <w:r w:rsidRPr="00EB7E7A">
                              <w:rPr>
                                <w:lang w:val="fr-CA"/>
                              </w:rPr>
                              <w:t xml:space="preserve">Commence </w:t>
                            </w:r>
                            <w:r>
                              <w:rPr>
                                <w:lang w:val="fr-CA"/>
                              </w:rPr>
                              <w:t>à</w:t>
                            </w:r>
                            <w:r w:rsidRPr="00EB7E7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94. </w:t>
                            </w:r>
                            <w:r w:rsidRPr="00EB7E7A">
                              <w:rPr>
                                <w:lang w:val="fr-CA"/>
                              </w:rPr>
                              <w:t xml:space="preserve">Compte </w:t>
                            </w:r>
                            <w:r>
                              <w:rPr>
                                <w:lang w:val="fr-CA"/>
                              </w:rPr>
                              <w:t xml:space="preserve">à rebours </w:t>
                            </w:r>
                            <w:r w:rsidRPr="00EB7E7A">
                              <w:rPr>
                                <w:lang w:val="fr-CA"/>
                              </w:rPr>
                              <w:t xml:space="preserve">par 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10 </w:t>
                            </w:r>
                            <w:r>
                              <w:rPr>
                                <w:lang w:val="fr-CA"/>
                              </w:rPr>
                              <w:t>jusqu’à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 4</w:t>
                            </w:r>
                            <w:r w:rsidR="00540F16" w:rsidRPr="00EB7E7A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540F16" w:rsidRPr="00EB7E7A" w:rsidRDefault="00EB7E7A" w:rsidP="0079709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fr-CA"/>
                              </w:rPr>
                            </w:pPr>
                            <w:r w:rsidRPr="00EB7E7A">
                              <w:rPr>
                                <w:lang w:val="fr-CA"/>
                              </w:rPr>
                              <w:t xml:space="preserve">Commence </w:t>
                            </w:r>
                            <w:r>
                              <w:rPr>
                                <w:lang w:val="fr-CA"/>
                              </w:rPr>
                              <w:t>à</w:t>
                            </w:r>
                            <w:r w:rsidRPr="00EB7E7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>13</w:t>
                            </w:r>
                            <w:r w:rsidR="00540F16" w:rsidRPr="00EB7E7A">
                              <w:rPr>
                                <w:lang w:val="fr-CA"/>
                              </w:rPr>
                              <w:t xml:space="preserve">. </w:t>
                            </w:r>
                            <w:r w:rsidRPr="00EB7E7A">
                              <w:rPr>
                                <w:lang w:val="fr-CA"/>
                              </w:rPr>
                              <w:t xml:space="preserve">Compte par 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2 </w:t>
                            </w:r>
                            <w:r>
                              <w:rPr>
                                <w:lang w:val="fr-CA"/>
                              </w:rPr>
                              <w:t>jusqu’à</w:t>
                            </w:r>
                            <w:r w:rsidR="008A1ACA" w:rsidRPr="00EB7E7A">
                              <w:rPr>
                                <w:lang w:val="fr-CA"/>
                              </w:rPr>
                              <w:t xml:space="preserve"> 81</w:t>
                            </w:r>
                            <w:r w:rsidR="00540F16" w:rsidRPr="00EB7E7A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540F16" w:rsidRDefault="00540F16" w:rsidP="00C159E1">
                            <w:pPr>
                              <w:spacing w:after="0" w:line="8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A279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76450" cy="2093973"/>
                                  <wp:effectExtent l="0" t="0" r="0" b="0"/>
                                  <wp:docPr id="2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209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F16" w:rsidRDefault="00540F16" w:rsidP="00C159E1">
                            <w:p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Default="00540F16" w:rsidP="00AB238E">
                            <w:p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Pr="00385781" w:rsidRDefault="00540F16" w:rsidP="00AB238E">
                            <w:p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Default="00540F16" w:rsidP="00157F40">
                            <w:p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Pr="00F00934" w:rsidRDefault="00540F16" w:rsidP="00157F40">
                            <w:p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5pt;margin-top:6.6pt;width:508.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jyLQIAAFkEAAAOAAAAZHJzL2Uyb0RvYy54bWysVNtu2zAMfR+wfxD0vtjJkrQx4hRdugwD&#10;ugvQ7gNkWbaFSaImKbGzrx8lp2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">
                <v:textbox>
                  <w:txbxContent>
                    <w:p w:rsidR="00540F16" w:rsidRDefault="00EB7E7A" w:rsidP="00C159E1">
                      <w:pPr>
                        <w:spacing w:after="0" w:line="80" w:lineRule="atLeas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lundi</w:t>
                      </w:r>
                      <w:proofErr w:type="spellEnd"/>
                      <w:proofErr w:type="gramEnd"/>
                      <w:r w:rsidR="00540F16">
                        <w:rPr>
                          <w:b/>
                          <w:sz w:val="28"/>
                          <w:szCs w:val="28"/>
                        </w:rPr>
                        <w:tab/>
                        <w:t>Parents: Please listen as your child completes the following tasks:</w:t>
                      </w:r>
                    </w:p>
                    <w:p w:rsidR="00540F16" w:rsidRDefault="00540F16" w:rsidP="009438AF">
                      <w:r>
                        <w:t>Parents: Please encourage your child to do this counting without the use of the chart.</w:t>
                      </w:r>
                    </w:p>
                    <w:p w:rsidR="00540F16" w:rsidRPr="00EB7E7A" w:rsidRDefault="00540F16" w:rsidP="0079709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fr-CA"/>
                        </w:rPr>
                      </w:pPr>
                      <w:r w:rsidRPr="00EB7E7A">
                        <w:rPr>
                          <w:lang w:val="fr-CA"/>
                        </w:rPr>
                        <w:t xml:space="preserve"> </w:t>
                      </w:r>
                      <w:r w:rsidR="00EB7E7A" w:rsidRPr="00EB7E7A">
                        <w:rPr>
                          <w:lang w:val="fr-CA"/>
                        </w:rPr>
                        <w:t xml:space="preserve">Commence </w:t>
                      </w:r>
                      <w:r w:rsidR="00EB7E7A">
                        <w:rPr>
                          <w:lang w:val="fr-CA"/>
                        </w:rPr>
                        <w:t>à</w:t>
                      </w:r>
                      <w:r w:rsidR="00E064B1" w:rsidRPr="00EB7E7A">
                        <w:rPr>
                          <w:lang w:val="fr-CA"/>
                        </w:rPr>
                        <w:t xml:space="preserve"> </w:t>
                      </w:r>
                      <w:r w:rsidR="008A1ACA" w:rsidRPr="00EB7E7A">
                        <w:rPr>
                          <w:lang w:val="fr-CA"/>
                        </w:rPr>
                        <w:t xml:space="preserve">12. </w:t>
                      </w:r>
                      <w:r w:rsidR="00EB7E7A" w:rsidRPr="00EB7E7A">
                        <w:rPr>
                          <w:lang w:val="fr-CA"/>
                        </w:rPr>
                        <w:t>Compte par</w:t>
                      </w:r>
                      <w:r w:rsidR="008A1ACA" w:rsidRPr="00EB7E7A">
                        <w:rPr>
                          <w:lang w:val="fr-CA"/>
                        </w:rPr>
                        <w:t xml:space="preserve"> 10 </w:t>
                      </w:r>
                      <w:r w:rsidR="00EB7E7A">
                        <w:rPr>
                          <w:lang w:val="fr-CA"/>
                        </w:rPr>
                        <w:t>jusqu’à</w:t>
                      </w:r>
                      <w:r w:rsidR="008A1ACA" w:rsidRPr="00EB7E7A">
                        <w:rPr>
                          <w:lang w:val="fr-CA"/>
                        </w:rPr>
                        <w:t xml:space="preserve"> 102.</w:t>
                      </w:r>
                    </w:p>
                    <w:p w:rsidR="00540F16" w:rsidRPr="00EB7E7A" w:rsidRDefault="00EB7E7A" w:rsidP="0079709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fr-CA"/>
                        </w:rPr>
                      </w:pPr>
                      <w:r w:rsidRPr="00EB7E7A">
                        <w:rPr>
                          <w:lang w:val="fr-CA"/>
                        </w:rPr>
                        <w:t xml:space="preserve">Commence </w:t>
                      </w:r>
                      <w:r>
                        <w:rPr>
                          <w:lang w:val="fr-CA"/>
                        </w:rPr>
                        <w:t>à</w:t>
                      </w:r>
                      <w:r w:rsidRPr="00EB7E7A">
                        <w:rPr>
                          <w:lang w:val="fr-CA"/>
                        </w:rPr>
                        <w:t xml:space="preserve"> </w:t>
                      </w:r>
                      <w:r w:rsidR="008A1ACA" w:rsidRPr="00EB7E7A">
                        <w:rPr>
                          <w:lang w:val="fr-CA"/>
                        </w:rPr>
                        <w:t xml:space="preserve">95. </w:t>
                      </w:r>
                      <w:r w:rsidRPr="00EB7E7A">
                        <w:rPr>
                          <w:lang w:val="fr-CA"/>
                        </w:rPr>
                        <w:t xml:space="preserve">Compte </w:t>
                      </w:r>
                      <w:r>
                        <w:rPr>
                          <w:lang w:val="fr-CA"/>
                        </w:rPr>
                        <w:t xml:space="preserve">à rebours </w:t>
                      </w:r>
                      <w:r w:rsidRPr="00EB7E7A">
                        <w:rPr>
                          <w:lang w:val="fr-CA"/>
                        </w:rPr>
                        <w:t>par</w:t>
                      </w:r>
                      <w:r w:rsidR="008A1ACA" w:rsidRPr="00EB7E7A">
                        <w:rPr>
                          <w:lang w:val="fr-CA"/>
                        </w:rPr>
                        <w:t xml:space="preserve"> 1 </w:t>
                      </w:r>
                      <w:r>
                        <w:rPr>
                          <w:lang w:val="fr-CA"/>
                        </w:rPr>
                        <w:t>jusqu’à</w:t>
                      </w:r>
                      <w:r w:rsidR="008A1ACA" w:rsidRPr="00EB7E7A">
                        <w:rPr>
                          <w:lang w:val="fr-CA"/>
                        </w:rPr>
                        <w:t xml:space="preserve"> 15</w:t>
                      </w:r>
                      <w:r w:rsidR="00540F16" w:rsidRPr="00EB7E7A">
                        <w:rPr>
                          <w:lang w:val="fr-CA"/>
                        </w:rPr>
                        <w:t>.</w:t>
                      </w:r>
                    </w:p>
                    <w:p w:rsidR="00540F16" w:rsidRPr="00EB7E7A" w:rsidRDefault="00EB7E7A" w:rsidP="0079709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fr-CA"/>
                        </w:rPr>
                      </w:pPr>
                      <w:r w:rsidRPr="00EB7E7A">
                        <w:rPr>
                          <w:lang w:val="fr-CA"/>
                        </w:rPr>
                        <w:t xml:space="preserve">Commence </w:t>
                      </w:r>
                      <w:r>
                        <w:rPr>
                          <w:lang w:val="fr-CA"/>
                        </w:rPr>
                        <w:t>à</w:t>
                      </w:r>
                      <w:r w:rsidRPr="00EB7E7A">
                        <w:rPr>
                          <w:lang w:val="fr-CA"/>
                        </w:rPr>
                        <w:t xml:space="preserve"> </w:t>
                      </w:r>
                      <w:r w:rsidR="008A1ACA" w:rsidRPr="00EB7E7A">
                        <w:rPr>
                          <w:lang w:val="fr-CA"/>
                        </w:rPr>
                        <w:t xml:space="preserve">94. </w:t>
                      </w:r>
                      <w:r w:rsidRPr="00EB7E7A">
                        <w:rPr>
                          <w:lang w:val="fr-CA"/>
                        </w:rPr>
                        <w:t xml:space="preserve">Compte </w:t>
                      </w:r>
                      <w:r>
                        <w:rPr>
                          <w:lang w:val="fr-CA"/>
                        </w:rPr>
                        <w:t xml:space="preserve">à rebours </w:t>
                      </w:r>
                      <w:r w:rsidRPr="00EB7E7A">
                        <w:rPr>
                          <w:lang w:val="fr-CA"/>
                        </w:rPr>
                        <w:t xml:space="preserve">par </w:t>
                      </w:r>
                      <w:r w:rsidR="008A1ACA" w:rsidRPr="00EB7E7A">
                        <w:rPr>
                          <w:lang w:val="fr-CA"/>
                        </w:rPr>
                        <w:t xml:space="preserve">10 </w:t>
                      </w:r>
                      <w:r>
                        <w:rPr>
                          <w:lang w:val="fr-CA"/>
                        </w:rPr>
                        <w:t>jusqu’à</w:t>
                      </w:r>
                      <w:r w:rsidR="008A1ACA" w:rsidRPr="00EB7E7A">
                        <w:rPr>
                          <w:lang w:val="fr-CA"/>
                        </w:rPr>
                        <w:t xml:space="preserve"> 4</w:t>
                      </w:r>
                      <w:r w:rsidR="00540F16" w:rsidRPr="00EB7E7A">
                        <w:rPr>
                          <w:lang w:val="fr-CA"/>
                        </w:rPr>
                        <w:t>.</w:t>
                      </w:r>
                    </w:p>
                    <w:p w:rsidR="00540F16" w:rsidRPr="00EB7E7A" w:rsidRDefault="00EB7E7A" w:rsidP="0079709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fr-CA"/>
                        </w:rPr>
                      </w:pPr>
                      <w:r w:rsidRPr="00EB7E7A">
                        <w:rPr>
                          <w:lang w:val="fr-CA"/>
                        </w:rPr>
                        <w:t xml:space="preserve">Commence </w:t>
                      </w:r>
                      <w:r>
                        <w:rPr>
                          <w:lang w:val="fr-CA"/>
                        </w:rPr>
                        <w:t>à</w:t>
                      </w:r>
                      <w:r w:rsidRPr="00EB7E7A">
                        <w:rPr>
                          <w:lang w:val="fr-CA"/>
                        </w:rPr>
                        <w:t xml:space="preserve"> </w:t>
                      </w:r>
                      <w:r w:rsidR="008A1ACA" w:rsidRPr="00EB7E7A">
                        <w:rPr>
                          <w:lang w:val="fr-CA"/>
                        </w:rPr>
                        <w:t>13</w:t>
                      </w:r>
                      <w:r w:rsidR="00540F16" w:rsidRPr="00EB7E7A">
                        <w:rPr>
                          <w:lang w:val="fr-CA"/>
                        </w:rPr>
                        <w:t xml:space="preserve">. </w:t>
                      </w:r>
                      <w:r w:rsidRPr="00EB7E7A">
                        <w:rPr>
                          <w:lang w:val="fr-CA"/>
                        </w:rPr>
                        <w:t xml:space="preserve">Compte par </w:t>
                      </w:r>
                      <w:r w:rsidR="008A1ACA" w:rsidRPr="00EB7E7A">
                        <w:rPr>
                          <w:lang w:val="fr-CA"/>
                        </w:rPr>
                        <w:t xml:space="preserve">2 </w:t>
                      </w:r>
                      <w:r>
                        <w:rPr>
                          <w:lang w:val="fr-CA"/>
                        </w:rPr>
                        <w:t>jusqu’à</w:t>
                      </w:r>
                      <w:r w:rsidR="008A1ACA" w:rsidRPr="00EB7E7A">
                        <w:rPr>
                          <w:lang w:val="fr-CA"/>
                        </w:rPr>
                        <w:t xml:space="preserve"> 81</w:t>
                      </w:r>
                      <w:r w:rsidR="00540F16" w:rsidRPr="00EB7E7A">
                        <w:rPr>
                          <w:lang w:val="fr-CA"/>
                        </w:rPr>
                        <w:t>.</w:t>
                      </w:r>
                    </w:p>
                    <w:p w:rsidR="00540F16" w:rsidRDefault="00540F16" w:rsidP="00C159E1">
                      <w:pPr>
                        <w:spacing w:after="0" w:line="8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BA2799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76450" cy="2093973"/>
                            <wp:effectExtent l="0" t="0" r="0" b="0"/>
                            <wp:docPr id="2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209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F16" w:rsidRDefault="00540F16" w:rsidP="00C159E1">
                      <w:p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</w:p>
                    <w:p w:rsidR="00540F16" w:rsidRDefault="00540F16" w:rsidP="00AB238E">
                      <w:p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</w:p>
                    <w:p w:rsidR="00540F16" w:rsidRPr="00385781" w:rsidRDefault="00540F16" w:rsidP="00AB238E">
                      <w:p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</w:p>
                    <w:p w:rsidR="00540F16" w:rsidRDefault="00540F16" w:rsidP="00157F40">
                      <w:p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</w:p>
                    <w:p w:rsidR="00540F16" w:rsidRPr="00F00934" w:rsidRDefault="00540F16" w:rsidP="00157F40">
                      <w:p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3836670</wp:posOffset>
                </wp:positionV>
                <wp:extent cx="6457950" cy="2428875"/>
                <wp:effectExtent l="0" t="0" r="19050" b="28575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16" w:rsidRPr="002764AD" w:rsidRDefault="00EB7E7A" w:rsidP="0079709E">
                            <w:p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mardi</w:t>
                            </w:r>
                            <w:proofErr w:type="spellEnd"/>
                            <w:proofErr w:type="gramEnd"/>
                            <w:r w:rsidR="00540F16" w:rsidRPr="000458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0F1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Compte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monnaie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0F16" w:rsidRDefault="00540F16" w:rsidP="002764A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540F1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87586" cy="6667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586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0F1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87586" cy="66675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586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1ACA"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4955" cy="514350"/>
                                  <wp:effectExtent l="19050" t="0" r="8445" b="0"/>
                                  <wp:docPr id="1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ACA"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4955" cy="514350"/>
                                  <wp:effectExtent l="19050" t="0" r="8445" b="0"/>
                                  <wp:docPr id="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0F1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71500" cy="601845"/>
                                  <wp:effectExtent l="19050" t="0" r="0" b="0"/>
                                  <wp:docPr id="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0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1F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1FF2" w:rsidRPr="007E1F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75178" cy="542925"/>
                                  <wp:effectExtent l="1905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178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1FF2" w:rsidRPr="007E1F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75178" cy="542925"/>
                                  <wp:effectExtent l="1905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178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1FF2" w:rsidRPr="007E1F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75178" cy="54292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178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1FF2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540F16" w:rsidRDefault="00540F16" w:rsidP="0079709E">
                            <w:pPr>
                              <w:pStyle w:val="ListParagraph"/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Default="00540F16" w:rsidP="0079709E">
                            <w:pPr>
                              <w:pStyle w:val="ListParagraph"/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Pr="002764AD" w:rsidRDefault="00540F16" w:rsidP="002764A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8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79709E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87586" cy="666750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586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A1ACA"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4955" cy="514350"/>
                                  <wp:effectExtent l="19050" t="0" r="8445" b="0"/>
                                  <wp:docPr id="1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ACA"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4955" cy="514350"/>
                                  <wp:effectExtent l="19050" t="0" r="8445" b="0"/>
                                  <wp:docPr id="1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0F1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4955" cy="514350"/>
                                  <wp:effectExtent l="19050" t="0" r="8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0F1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4955" cy="514350"/>
                                  <wp:effectExtent l="19050" t="0" r="8445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709E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4955" cy="514350"/>
                                  <wp:effectExtent l="19050" t="0" r="8445" b="0"/>
                                  <wp:docPr id="4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.5pt;margin-top:302.1pt;width:508.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6m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">
                <v:textbox>
                  <w:txbxContent>
                    <w:p w:rsidR="00540F16" w:rsidRPr="002764AD" w:rsidRDefault="00EB7E7A" w:rsidP="0079709E">
                      <w:p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mardi</w:t>
                      </w:r>
                      <w:proofErr w:type="spellEnd"/>
                      <w:proofErr w:type="gramEnd"/>
                      <w:r w:rsidR="00540F16" w:rsidRPr="000458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0F1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Compte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monnaie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40F16" w:rsidRDefault="00540F16" w:rsidP="002764A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  <w:r w:rsidRPr="00540F1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87586" cy="6667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586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0F1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87586" cy="66675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586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A1ACA"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4955" cy="514350"/>
                            <wp:effectExtent l="19050" t="0" r="8445" b="0"/>
                            <wp:docPr id="1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ACA"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4955" cy="514350"/>
                            <wp:effectExtent l="19050" t="0" r="8445" b="0"/>
                            <wp:docPr id="1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0F1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71500" cy="601845"/>
                            <wp:effectExtent l="19050" t="0" r="0" b="0"/>
                            <wp:docPr id="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0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1F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1FF2" w:rsidRPr="007E1F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75178" cy="542925"/>
                            <wp:effectExtent l="1905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178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1FF2" w:rsidRPr="007E1F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75178" cy="542925"/>
                            <wp:effectExtent l="1905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178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1FF2" w:rsidRPr="007E1F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75178" cy="542925"/>
                            <wp:effectExtent l="1905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178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1FF2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540F16" w:rsidRDefault="00540F16" w:rsidP="0079709E">
                      <w:pPr>
                        <w:pStyle w:val="ListParagraph"/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</w:p>
                    <w:p w:rsidR="00540F16" w:rsidRDefault="00540F16" w:rsidP="0079709E">
                      <w:pPr>
                        <w:pStyle w:val="ListParagraph"/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</w:p>
                    <w:p w:rsidR="00540F16" w:rsidRPr="002764AD" w:rsidRDefault="00540F16" w:rsidP="002764A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80" w:lineRule="atLeast"/>
                        <w:rPr>
                          <w:sz w:val="28"/>
                          <w:szCs w:val="28"/>
                        </w:rPr>
                      </w:pPr>
                      <w:r w:rsidRPr="0079709E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87586" cy="666750"/>
                            <wp:effectExtent l="19050" t="0" r="0" b="0"/>
                            <wp:docPr id="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586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A1ACA"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4955" cy="514350"/>
                            <wp:effectExtent l="19050" t="0" r="8445" b="0"/>
                            <wp:docPr id="1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ACA"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4955" cy="514350"/>
                            <wp:effectExtent l="19050" t="0" r="8445" b="0"/>
                            <wp:docPr id="1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0F1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4955" cy="514350"/>
                            <wp:effectExtent l="19050" t="0" r="8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0F1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4955" cy="514350"/>
                            <wp:effectExtent l="19050" t="0" r="8445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709E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4955" cy="514350"/>
                            <wp:effectExtent l="19050" t="0" r="8445" b="0"/>
                            <wp:docPr id="4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5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7E7A" w:rsidRDefault="00EB7E7A" w:rsidP="00157F40">
      <w:pPr>
        <w:pStyle w:val="Heading1"/>
      </w:pPr>
    </w:p>
    <w:p w:rsidR="00EB7E7A" w:rsidRDefault="00EB7E7A" w:rsidP="00157F40">
      <w:pPr>
        <w:pStyle w:val="Heading1"/>
      </w:pPr>
    </w:p>
    <w:p w:rsidR="008109E8" w:rsidRDefault="00CA22B2" w:rsidP="00157F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6610350" cy="6943725"/>
                <wp:effectExtent l="0" t="0" r="19050" b="28575"/>
                <wp:wrapNone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16" w:rsidRDefault="00EB7E7A" w:rsidP="00BA2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jeudi</w:t>
                            </w:r>
                            <w:proofErr w:type="spellEnd"/>
                            <w:r w:rsidR="00540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540F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0F1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Compte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quelque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chose</w:t>
                            </w:r>
                            <w:r w:rsidR="008A1ACA">
                              <w:rPr>
                                <w:b/>
                                <w:sz w:val="28"/>
                                <w:szCs w:val="28"/>
                              </w:rPr>
                              <w:t>. 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 w:rsidR="008A1ACA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8A1ACA" w:rsidRDefault="008A1ACA" w:rsidP="00BA2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2FB0FF" wp14:editId="47A5F84F">
                                  <wp:extent cx="1000125" cy="1279230"/>
                                  <wp:effectExtent l="19050" t="0" r="9525" b="0"/>
                                  <wp:docPr id="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33C817" wp14:editId="6E8FE894">
                                  <wp:extent cx="1000125" cy="1279230"/>
                                  <wp:effectExtent l="19050" t="0" r="9525" b="0"/>
                                  <wp:docPr id="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DA67E2" wp14:editId="52D01527">
                                  <wp:extent cx="1000125" cy="1279230"/>
                                  <wp:effectExtent l="19050" t="0" r="9525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C86106" wp14:editId="093ECD38">
                                  <wp:extent cx="1000125" cy="1279230"/>
                                  <wp:effectExtent l="19050" t="0" r="9525" b="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538CFF" wp14:editId="2555008F">
                                  <wp:extent cx="1000125" cy="1279230"/>
                                  <wp:effectExtent l="19050" t="0" r="9525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033355" wp14:editId="1AD5255D">
                                  <wp:extent cx="1000125" cy="1279230"/>
                                  <wp:effectExtent l="19050" t="0" r="9525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072052" wp14:editId="726FEB30">
                                  <wp:extent cx="1000125" cy="1279230"/>
                                  <wp:effectExtent l="19050" t="0" r="9525" b="0"/>
                                  <wp:docPr id="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9E84F3" wp14:editId="3E5F4980">
                                  <wp:extent cx="1000125" cy="1279230"/>
                                  <wp:effectExtent l="19050" t="0" r="9525" b="0"/>
                                  <wp:docPr id="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938A91" wp14:editId="7F37B90F">
                                  <wp:extent cx="1000125" cy="1279230"/>
                                  <wp:effectExtent l="19050" t="0" r="9525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C3733B" wp14:editId="40285ECC">
                                  <wp:extent cx="1000125" cy="1279230"/>
                                  <wp:effectExtent l="19050" t="0" r="9525" b="0"/>
                                  <wp:docPr id="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C99312" wp14:editId="3B1C0703">
                                  <wp:extent cx="1000125" cy="1279230"/>
                                  <wp:effectExtent l="19050" t="0" r="9525" b="0"/>
                                  <wp:docPr id="3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45C007" wp14:editId="37E4A063">
                                  <wp:extent cx="1000125" cy="1279230"/>
                                  <wp:effectExtent l="19050" t="0" r="9525" b="0"/>
                                  <wp:docPr id="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E9D99E" wp14:editId="1E4E7292">
                                  <wp:extent cx="1000125" cy="1279230"/>
                                  <wp:effectExtent l="19050" t="0" r="9525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8DFB4B" wp14:editId="5BEE452F">
                                  <wp:extent cx="1000125" cy="1279230"/>
                                  <wp:effectExtent l="19050" t="0" r="9525" b="0"/>
                                  <wp:docPr id="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E10D37" wp14:editId="7AC4DB75">
                                  <wp:extent cx="1000125" cy="1279230"/>
                                  <wp:effectExtent l="19050" t="0" r="9525" b="0"/>
                                  <wp:docPr id="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240798" wp14:editId="1A44483C">
                                  <wp:extent cx="1000125" cy="1279230"/>
                                  <wp:effectExtent l="19050" t="0" r="9525" b="0"/>
                                  <wp:docPr id="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93DC92" wp14:editId="6B819E69">
                                  <wp:extent cx="1000125" cy="1279230"/>
                                  <wp:effectExtent l="19050" t="0" r="9525" b="0"/>
                                  <wp:docPr id="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A70606" wp14:editId="309EF2F7">
                                  <wp:extent cx="1000125" cy="1279230"/>
                                  <wp:effectExtent l="19050" t="0" r="9525" b="0"/>
                                  <wp:docPr id="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DBBEF4" wp14:editId="75396C95">
                                  <wp:extent cx="1000125" cy="1279230"/>
                                  <wp:effectExtent l="19050" t="0" r="9525" b="0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077715" wp14:editId="34702A49">
                                  <wp:extent cx="1000125" cy="1279230"/>
                                  <wp:effectExtent l="19050" t="0" r="9525" b="0"/>
                                  <wp:docPr id="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E12FB33" wp14:editId="493BB4B6">
                                  <wp:extent cx="1000125" cy="1279230"/>
                                  <wp:effectExtent l="19050" t="0" r="9525" b="0"/>
                                  <wp:docPr id="4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907426" wp14:editId="4AC49AF7">
                                  <wp:extent cx="1000125" cy="1279230"/>
                                  <wp:effectExtent l="19050" t="0" r="9525" b="0"/>
                                  <wp:docPr id="4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79C24E" wp14:editId="21201C9B">
                                  <wp:extent cx="1000125" cy="1279230"/>
                                  <wp:effectExtent l="19050" t="0" r="9525" b="0"/>
                                  <wp:docPr id="4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F619EF" wp14:editId="674DC56E">
                                  <wp:extent cx="1000125" cy="1279230"/>
                                  <wp:effectExtent l="19050" t="0" r="9525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9C0479" wp14:editId="556464EE">
                                  <wp:extent cx="1000125" cy="1279230"/>
                                  <wp:effectExtent l="19050" t="0" r="9525" b="0"/>
                                  <wp:docPr id="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80E98A" wp14:editId="778BF5E5">
                                  <wp:extent cx="1000125" cy="1279230"/>
                                  <wp:effectExtent l="19050" t="0" r="9525" b="0"/>
                                  <wp:docPr id="5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655D2F" wp14:editId="7EB4ABD0">
                                  <wp:extent cx="1000125" cy="1279230"/>
                                  <wp:effectExtent l="19050" t="0" r="9525" b="0"/>
                                  <wp:docPr id="5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303F4C" wp14:editId="79F946CF">
                                  <wp:extent cx="1000125" cy="1279230"/>
                                  <wp:effectExtent l="19050" t="0" r="9525" b="0"/>
                                  <wp:docPr id="5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1E6B4F" wp14:editId="09079623">
                                  <wp:extent cx="1000125" cy="1279230"/>
                                  <wp:effectExtent l="19050" t="0" r="9525" b="0"/>
                                  <wp:docPr id="5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AC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176781" wp14:editId="33EA687A">
                                  <wp:extent cx="1000125" cy="1279230"/>
                                  <wp:effectExtent l="19050" t="0" r="9525" b="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27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0F16" w:rsidRPr="00540F16" w:rsidRDefault="00540F16" w:rsidP="00BA2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540F16" w:rsidRDefault="00540F16" w:rsidP="00BA2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Default="00540F16" w:rsidP="00BA27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F16" w:rsidRPr="008A1ACA" w:rsidRDefault="008A1ACA" w:rsidP="008A1AC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40F1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.5pt;margin-top:.2pt;width:520.5pt;height:5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">
                <v:textbox>
                  <w:txbxContent>
                    <w:p w:rsidR="00540F16" w:rsidRDefault="00EB7E7A" w:rsidP="00BA279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jeudi</w:t>
                      </w:r>
                      <w:proofErr w:type="spellEnd"/>
                      <w:r w:rsidR="00540F16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540F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0F1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Compte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quelque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chose</w:t>
                      </w:r>
                      <w:r w:rsidR="008A1ACA">
                        <w:rPr>
                          <w:b/>
                          <w:sz w:val="28"/>
                          <w:szCs w:val="28"/>
                        </w:rPr>
                        <w:t>. 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  <w:r w:rsidR="008A1ACA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:rsidR="008A1ACA" w:rsidRDefault="008A1ACA" w:rsidP="00BA2799">
                      <w:pPr>
                        <w:rPr>
                          <w:sz w:val="28"/>
                          <w:szCs w:val="28"/>
                        </w:rPr>
                      </w:pP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32FB0FF" wp14:editId="47A5F84F">
                            <wp:extent cx="1000125" cy="1279230"/>
                            <wp:effectExtent l="19050" t="0" r="9525" b="0"/>
                            <wp:docPr id="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33C817" wp14:editId="6E8FE894">
                            <wp:extent cx="1000125" cy="1279230"/>
                            <wp:effectExtent l="19050" t="0" r="9525" b="0"/>
                            <wp:docPr id="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1DA67E2" wp14:editId="52D01527">
                            <wp:extent cx="1000125" cy="1279230"/>
                            <wp:effectExtent l="19050" t="0" r="9525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C86106" wp14:editId="093ECD38">
                            <wp:extent cx="1000125" cy="1279230"/>
                            <wp:effectExtent l="19050" t="0" r="9525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9538CFF" wp14:editId="2555008F">
                            <wp:extent cx="1000125" cy="1279230"/>
                            <wp:effectExtent l="19050" t="0" r="9525" b="0"/>
                            <wp:docPr id="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9033355" wp14:editId="1AD5255D">
                            <wp:extent cx="1000125" cy="1279230"/>
                            <wp:effectExtent l="19050" t="0" r="9525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072052" wp14:editId="726FEB30">
                            <wp:extent cx="1000125" cy="1279230"/>
                            <wp:effectExtent l="19050" t="0" r="9525" b="0"/>
                            <wp:docPr id="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A9E84F3" wp14:editId="3E5F4980">
                            <wp:extent cx="1000125" cy="1279230"/>
                            <wp:effectExtent l="19050" t="0" r="9525" b="0"/>
                            <wp:docPr id="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8938A91" wp14:editId="7F37B90F">
                            <wp:extent cx="1000125" cy="1279230"/>
                            <wp:effectExtent l="19050" t="0" r="9525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C3733B" wp14:editId="40285ECC">
                            <wp:extent cx="1000125" cy="1279230"/>
                            <wp:effectExtent l="19050" t="0" r="9525" b="0"/>
                            <wp:docPr id="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7C99312" wp14:editId="3B1C0703">
                            <wp:extent cx="1000125" cy="1279230"/>
                            <wp:effectExtent l="19050" t="0" r="9525" b="0"/>
                            <wp:docPr id="3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45C007" wp14:editId="37E4A063">
                            <wp:extent cx="1000125" cy="1279230"/>
                            <wp:effectExtent l="19050" t="0" r="9525" b="0"/>
                            <wp:docPr id="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8E9D99E" wp14:editId="1E4E7292">
                            <wp:extent cx="1000125" cy="1279230"/>
                            <wp:effectExtent l="19050" t="0" r="9525" b="0"/>
                            <wp:docPr id="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8DFB4B" wp14:editId="5BEE452F">
                            <wp:extent cx="1000125" cy="1279230"/>
                            <wp:effectExtent l="19050" t="0" r="9525" b="0"/>
                            <wp:docPr id="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E10D37" wp14:editId="7AC4DB75">
                            <wp:extent cx="1000125" cy="1279230"/>
                            <wp:effectExtent l="19050" t="0" r="9525" b="0"/>
                            <wp:docPr id="3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D240798" wp14:editId="1A44483C">
                            <wp:extent cx="1000125" cy="1279230"/>
                            <wp:effectExtent l="19050" t="0" r="9525" b="0"/>
                            <wp:docPr id="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893DC92" wp14:editId="6B819E69">
                            <wp:extent cx="1000125" cy="1279230"/>
                            <wp:effectExtent l="19050" t="0" r="9525" b="0"/>
                            <wp:docPr id="4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6A70606" wp14:editId="309EF2F7">
                            <wp:extent cx="1000125" cy="1279230"/>
                            <wp:effectExtent l="19050" t="0" r="9525" b="0"/>
                            <wp:docPr id="4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DBBEF4" wp14:editId="75396C95">
                            <wp:extent cx="1000125" cy="1279230"/>
                            <wp:effectExtent l="19050" t="0" r="9525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077715" wp14:editId="34702A49">
                            <wp:extent cx="1000125" cy="1279230"/>
                            <wp:effectExtent l="19050" t="0" r="9525" b="0"/>
                            <wp:docPr id="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E12FB33" wp14:editId="493BB4B6">
                            <wp:extent cx="1000125" cy="1279230"/>
                            <wp:effectExtent l="19050" t="0" r="9525" b="0"/>
                            <wp:docPr id="4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907426" wp14:editId="4AC49AF7">
                            <wp:extent cx="1000125" cy="1279230"/>
                            <wp:effectExtent l="19050" t="0" r="9525" b="0"/>
                            <wp:docPr id="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79C24E" wp14:editId="21201C9B">
                            <wp:extent cx="1000125" cy="1279230"/>
                            <wp:effectExtent l="19050" t="0" r="9525" b="0"/>
                            <wp:docPr id="4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7F619EF" wp14:editId="674DC56E">
                            <wp:extent cx="1000125" cy="1279230"/>
                            <wp:effectExtent l="19050" t="0" r="9525" b="0"/>
                            <wp:docPr id="4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D9C0479" wp14:editId="556464EE">
                            <wp:extent cx="1000125" cy="1279230"/>
                            <wp:effectExtent l="19050" t="0" r="9525" b="0"/>
                            <wp:docPr id="4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780E98A" wp14:editId="778BF5E5">
                            <wp:extent cx="1000125" cy="1279230"/>
                            <wp:effectExtent l="19050" t="0" r="9525" b="0"/>
                            <wp:docPr id="5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655D2F" wp14:editId="7EB4ABD0">
                            <wp:extent cx="1000125" cy="1279230"/>
                            <wp:effectExtent l="19050" t="0" r="9525" b="0"/>
                            <wp:docPr id="5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4303F4C" wp14:editId="79F946CF">
                            <wp:extent cx="1000125" cy="1279230"/>
                            <wp:effectExtent l="19050" t="0" r="9525" b="0"/>
                            <wp:docPr id="5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B1E6B4F" wp14:editId="09079623">
                            <wp:extent cx="1000125" cy="1279230"/>
                            <wp:effectExtent l="19050" t="0" r="9525" b="0"/>
                            <wp:docPr id="5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AC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176781" wp14:editId="33EA687A">
                            <wp:extent cx="1000125" cy="1279230"/>
                            <wp:effectExtent l="19050" t="0" r="9525" b="0"/>
                            <wp:docPr id="5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27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0F16" w:rsidRPr="00540F16" w:rsidRDefault="00540F16" w:rsidP="00BA27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540F16" w:rsidRDefault="00540F16" w:rsidP="00BA27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0F16" w:rsidRDefault="00540F16" w:rsidP="00BA279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40F16" w:rsidRPr="008A1ACA" w:rsidRDefault="008A1ACA" w:rsidP="008A1ACA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540F16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p w:rsidR="008109E8" w:rsidRDefault="00CA22B2" w:rsidP="00157F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734175" cy="1600200"/>
                <wp:effectExtent l="0" t="0" r="2857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16" w:rsidRDefault="00540F16">
                            <w:r>
                              <w:t>Child’s Assessment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Parent’s  Assessment</w:t>
                            </w:r>
                            <w:proofErr w:type="gramEnd"/>
                          </w:p>
                          <w:p w:rsidR="00540F16" w:rsidRDefault="00540F16" w:rsidP="00D11E9A">
                            <w:r>
                              <w:t>This week’s homework was: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This week’s homework for my child was:</w:t>
                            </w:r>
                          </w:p>
                          <w:p w:rsidR="00540F16" w:rsidRDefault="00540F16" w:rsidP="00D11E9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Quite easy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sym w:font="Symbol" w:char="F09B"/>
                            </w:r>
                            <w:r>
                              <w:t xml:space="preserve"> Quite easy</w:t>
                            </w:r>
                          </w:p>
                          <w:p w:rsidR="00540F16" w:rsidRDefault="00540F16" w:rsidP="00D11E9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good challenge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9B"/>
                            </w:r>
                            <w:r>
                              <w:t xml:space="preserve"> A good challenge</w:t>
                            </w:r>
                          </w:p>
                          <w:p w:rsidR="00540F16" w:rsidRDefault="00540F16" w:rsidP="00D11E9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Pretty difficult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9B"/>
                            </w:r>
                            <w:r>
                              <w:t xml:space="preserve"> Pretty difficult             </w:t>
                            </w:r>
                          </w:p>
                          <w:p w:rsidR="00540F16" w:rsidRDefault="00540F16" w:rsidP="009C5FCD">
                            <w:pPr>
                              <w:ind w:left="360"/>
                            </w:pPr>
                            <w:r>
                              <w:t xml:space="preserve">Comments: 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____________________________________________________________________________</w:t>
                            </w:r>
                          </w:p>
                          <w:p w:rsidR="00540F16" w:rsidRDefault="00540F16" w:rsidP="009C5FCD">
                            <w:pPr>
                              <w:ind w:left="36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540F16" w:rsidRDefault="00540F16" w:rsidP="00D11E9A">
                            <w:pPr>
                              <w:ind w:left="1440"/>
                            </w:pPr>
                          </w:p>
                          <w:p w:rsidR="00540F16" w:rsidRDefault="00540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0;margin-top:19pt;width:530.2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">
                <v:textbox>
                  <w:txbxContent>
                    <w:p w:rsidR="00540F16" w:rsidRDefault="00540F16">
                      <w:r>
                        <w:t>Child’s Assessment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Parent’s  Assessment</w:t>
                      </w:r>
                      <w:proofErr w:type="gramEnd"/>
                    </w:p>
                    <w:p w:rsidR="00540F16" w:rsidRDefault="00540F16" w:rsidP="00D11E9A">
                      <w:r>
                        <w:t>This week’s homework was: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This week’s homework for my child was:</w:t>
                      </w:r>
                    </w:p>
                    <w:p w:rsidR="00540F16" w:rsidRDefault="00540F16" w:rsidP="00D11E9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Quite easy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sym w:font="Symbol" w:char="F09B"/>
                      </w:r>
                      <w:r>
                        <w:t xml:space="preserve"> Quite easy</w:t>
                      </w:r>
                    </w:p>
                    <w:p w:rsidR="00540F16" w:rsidRDefault="00540F16" w:rsidP="00D11E9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 good challenge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9B"/>
                      </w:r>
                      <w:r>
                        <w:t xml:space="preserve"> A good challenge</w:t>
                      </w:r>
                    </w:p>
                    <w:p w:rsidR="00540F16" w:rsidRDefault="00540F16" w:rsidP="00D11E9A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Pretty difficult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9B"/>
                      </w:r>
                      <w:r>
                        <w:t xml:space="preserve"> Pretty difficult             </w:t>
                      </w:r>
                    </w:p>
                    <w:p w:rsidR="00540F16" w:rsidRDefault="00540F16" w:rsidP="009C5FCD">
                      <w:pPr>
                        <w:ind w:left="360"/>
                      </w:pPr>
                      <w:r>
                        <w:t xml:space="preserve">Comments: 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____________________________________________________________________________</w:t>
                      </w:r>
                    </w:p>
                    <w:p w:rsidR="00540F16" w:rsidRDefault="00540F16" w:rsidP="009C5FCD">
                      <w:pPr>
                        <w:ind w:left="360"/>
                      </w:pPr>
                      <w:r>
                        <w:t>_______________________________________________________________________________________</w:t>
                      </w:r>
                    </w:p>
                    <w:p w:rsidR="00540F16" w:rsidRDefault="00540F16" w:rsidP="00D11E9A">
                      <w:pPr>
                        <w:ind w:left="1440"/>
                      </w:pPr>
                    </w:p>
                    <w:p w:rsidR="00540F16" w:rsidRDefault="00540F16"/>
                  </w:txbxContent>
                </v:textbox>
              </v:shape>
            </w:pict>
          </mc:Fallback>
        </mc:AlternateContent>
      </w:r>
    </w:p>
    <w:p w:rsidR="008109E8" w:rsidRDefault="008109E8" w:rsidP="00157F40">
      <w:pPr>
        <w:pStyle w:val="Heading1"/>
      </w:pPr>
    </w:p>
    <w:p w:rsidR="008109E8" w:rsidRDefault="008109E8" w:rsidP="00157F40">
      <w:pPr>
        <w:pStyle w:val="Heading1"/>
      </w:pPr>
    </w:p>
    <w:sectPr w:rsidR="008109E8" w:rsidSect="00E67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688"/>
    <w:multiLevelType w:val="hybridMultilevel"/>
    <w:tmpl w:val="21DC6B8C"/>
    <w:lvl w:ilvl="0" w:tplc="8164365E">
      <w:start w:val="1"/>
      <w:numFmt w:val="decimal"/>
      <w:lvlText w:val="%1.)"/>
      <w:lvlJc w:val="left"/>
      <w:pPr>
        <w:ind w:left="39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0DBE7082"/>
    <w:multiLevelType w:val="hybridMultilevel"/>
    <w:tmpl w:val="C1DC8C8C"/>
    <w:lvl w:ilvl="0" w:tplc="20920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1975"/>
    <w:multiLevelType w:val="hybridMultilevel"/>
    <w:tmpl w:val="7B6ED03E"/>
    <w:lvl w:ilvl="0" w:tplc="A97477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069"/>
    <w:multiLevelType w:val="hybridMultilevel"/>
    <w:tmpl w:val="C1D81CE6"/>
    <w:lvl w:ilvl="0" w:tplc="676893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151A5"/>
    <w:multiLevelType w:val="hybridMultilevel"/>
    <w:tmpl w:val="5C26AEA6"/>
    <w:lvl w:ilvl="0" w:tplc="36A4BE2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22E"/>
    <w:multiLevelType w:val="hybridMultilevel"/>
    <w:tmpl w:val="97D2CE62"/>
    <w:lvl w:ilvl="0" w:tplc="82FC78F4">
      <w:start w:val="1"/>
      <w:numFmt w:val="decimal"/>
      <w:lvlText w:val="%1.)"/>
      <w:lvlJc w:val="left"/>
      <w:pPr>
        <w:ind w:left="180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F5A94"/>
    <w:multiLevelType w:val="hybridMultilevel"/>
    <w:tmpl w:val="DE308B88"/>
    <w:lvl w:ilvl="0" w:tplc="DB18A3B4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10B9"/>
    <w:multiLevelType w:val="hybridMultilevel"/>
    <w:tmpl w:val="8F540060"/>
    <w:lvl w:ilvl="0" w:tplc="34F61EF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E4A"/>
    <w:multiLevelType w:val="hybridMultilevel"/>
    <w:tmpl w:val="8B84B4DA"/>
    <w:lvl w:ilvl="0" w:tplc="7C925078">
      <w:start w:val="3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E3C78DF"/>
    <w:multiLevelType w:val="hybridMultilevel"/>
    <w:tmpl w:val="EF9AA40A"/>
    <w:lvl w:ilvl="0" w:tplc="846220CE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3894"/>
    <w:multiLevelType w:val="hybridMultilevel"/>
    <w:tmpl w:val="7E3EB098"/>
    <w:lvl w:ilvl="0" w:tplc="20C4723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D5C87"/>
    <w:multiLevelType w:val="hybridMultilevel"/>
    <w:tmpl w:val="AE56AAA6"/>
    <w:lvl w:ilvl="0" w:tplc="BF4202E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3C39BD"/>
    <w:multiLevelType w:val="hybridMultilevel"/>
    <w:tmpl w:val="81F28F06"/>
    <w:lvl w:ilvl="0" w:tplc="F15A89D0">
      <w:start w:val="1"/>
      <w:numFmt w:val="decimal"/>
      <w:lvlText w:val="%1.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91D5A7E"/>
    <w:multiLevelType w:val="hybridMultilevel"/>
    <w:tmpl w:val="9B0471E8"/>
    <w:lvl w:ilvl="0" w:tplc="8006E2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478D"/>
    <w:multiLevelType w:val="hybridMultilevel"/>
    <w:tmpl w:val="1FE4BC3E"/>
    <w:lvl w:ilvl="0" w:tplc="D438EC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07A6"/>
    <w:multiLevelType w:val="hybridMultilevel"/>
    <w:tmpl w:val="A5F8BE50"/>
    <w:lvl w:ilvl="0" w:tplc="B0BA7E3C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B1DFA"/>
    <w:multiLevelType w:val="hybridMultilevel"/>
    <w:tmpl w:val="C11847DC"/>
    <w:lvl w:ilvl="0" w:tplc="658AE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EC6"/>
    <w:multiLevelType w:val="hybridMultilevel"/>
    <w:tmpl w:val="57BAEA84"/>
    <w:lvl w:ilvl="0" w:tplc="3752A9DE">
      <w:start w:val="1"/>
      <w:numFmt w:val="decimal"/>
      <w:lvlText w:val="%1.)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94809"/>
    <w:multiLevelType w:val="hybridMultilevel"/>
    <w:tmpl w:val="0D4090DC"/>
    <w:lvl w:ilvl="0" w:tplc="D7906A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75AFB"/>
    <w:multiLevelType w:val="hybridMultilevel"/>
    <w:tmpl w:val="29BECDDA"/>
    <w:lvl w:ilvl="0" w:tplc="7FF67A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75861"/>
    <w:multiLevelType w:val="hybridMultilevel"/>
    <w:tmpl w:val="1FE4BC3E"/>
    <w:lvl w:ilvl="0" w:tplc="D438EC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361E"/>
    <w:multiLevelType w:val="hybridMultilevel"/>
    <w:tmpl w:val="397CB6D6"/>
    <w:lvl w:ilvl="0" w:tplc="185A8C78">
      <w:start w:val="1"/>
      <w:numFmt w:val="decimal"/>
      <w:lvlText w:val="%1.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2385"/>
    <w:multiLevelType w:val="hybridMultilevel"/>
    <w:tmpl w:val="A6C69FB4"/>
    <w:lvl w:ilvl="0" w:tplc="29EE1D5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3CB6"/>
    <w:multiLevelType w:val="hybridMultilevel"/>
    <w:tmpl w:val="EAD0E58E"/>
    <w:lvl w:ilvl="0" w:tplc="2B6E70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398F"/>
    <w:multiLevelType w:val="hybridMultilevel"/>
    <w:tmpl w:val="048A847A"/>
    <w:lvl w:ilvl="0" w:tplc="31225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024C"/>
    <w:multiLevelType w:val="hybridMultilevel"/>
    <w:tmpl w:val="5E0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9118D"/>
    <w:multiLevelType w:val="hybridMultilevel"/>
    <w:tmpl w:val="7820F072"/>
    <w:lvl w:ilvl="0" w:tplc="25D49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174DC"/>
    <w:multiLevelType w:val="hybridMultilevel"/>
    <w:tmpl w:val="7CCAECD8"/>
    <w:lvl w:ilvl="0" w:tplc="4880C678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4"/>
  </w:num>
  <w:num w:numId="9">
    <w:abstractNumId w:val="27"/>
  </w:num>
  <w:num w:numId="10">
    <w:abstractNumId w:val="16"/>
  </w:num>
  <w:num w:numId="11">
    <w:abstractNumId w:val="7"/>
  </w:num>
  <w:num w:numId="12">
    <w:abstractNumId w:val="0"/>
  </w:num>
  <w:num w:numId="13">
    <w:abstractNumId w:val="8"/>
  </w:num>
  <w:num w:numId="14">
    <w:abstractNumId w:val="21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  <w:num w:numId="19">
    <w:abstractNumId w:val="1"/>
  </w:num>
  <w:num w:numId="20">
    <w:abstractNumId w:val="3"/>
  </w:num>
  <w:num w:numId="21">
    <w:abstractNumId w:val="24"/>
  </w:num>
  <w:num w:numId="22">
    <w:abstractNumId w:val="11"/>
  </w:num>
  <w:num w:numId="23">
    <w:abstractNumId w:val="26"/>
  </w:num>
  <w:num w:numId="24">
    <w:abstractNumId w:val="2"/>
  </w:num>
  <w:num w:numId="25">
    <w:abstractNumId w:val="19"/>
  </w:num>
  <w:num w:numId="26">
    <w:abstractNumId w:val="23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7A"/>
    <w:rsid w:val="00010590"/>
    <w:rsid w:val="00013223"/>
    <w:rsid w:val="00034E8F"/>
    <w:rsid w:val="00044C6D"/>
    <w:rsid w:val="0004583F"/>
    <w:rsid w:val="00046680"/>
    <w:rsid w:val="000513B0"/>
    <w:rsid w:val="00070DED"/>
    <w:rsid w:val="00072E11"/>
    <w:rsid w:val="00080F54"/>
    <w:rsid w:val="000A7716"/>
    <w:rsid w:val="000E3393"/>
    <w:rsid w:val="000E7D19"/>
    <w:rsid w:val="000F6FA6"/>
    <w:rsid w:val="00106FF4"/>
    <w:rsid w:val="001335D8"/>
    <w:rsid w:val="00157F40"/>
    <w:rsid w:val="00160C65"/>
    <w:rsid w:val="001955D7"/>
    <w:rsid w:val="001C2FCB"/>
    <w:rsid w:val="0020669C"/>
    <w:rsid w:val="00217B1C"/>
    <w:rsid w:val="00236E21"/>
    <w:rsid w:val="002401C6"/>
    <w:rsid w:val="0024187A"/>
    <w:rsid w:val="00242D0F"/>
    <w:rsid w:val="00247980"/>
    <w:rsid w:val="002764AD"/>
    <w:rsid w:val="00293CB1"/>
    <w:rsid w:val="002B0EC0"/>
    <w:rsid w:val="00385781"/>
    <w:rsid w:val="003D5086"/>
    <w:rsid w:val="00427318"/>
    <w:rsid w:val="00475B0E"/>
    <w:rsid w:val="004C3720"/>
    <w:rsid w:val="004E4EF3"/>
    <w:rsid w:val="004E680A"/>
    <w:rsid w:val="00540F16"/>
    <w:rsid w:val="00542643"/>
    <w:rsid w:val="0055630C"/>
    <w:rsid w:val="00561CA2"/>
    <w:rsid w:val="005968B1"/>
    <w:rsid w:val="005B21D8"/>
    <w:rsid w:val="005B3C5B"/>
    <w:rsid w:val="005E1035"/>
    <w:rsid w:val="005E3E42"/>
    <w:rsid w:val="0062283A"/>
    <w:rsid w:val="00663A35"/>
    <w:rsid w:val="006722F1"/>
    <w:rsid w:val="00691715"/>
    <w:rsid w:val="006D4F41"/>
    <w:rsid w:val="006E47AC"/>
    <w:rsid w:val="00754CD6"/>
    <w:rsid w:val="0079709E"/>
    <w:rsid w:val="007D642B"/>
    <w:rsid w:val="007E1FF2"/>
    <w:rsid w:val="007F741B"/>
    <w:rsid w:val="008109E8"/>
    <w:rsid w:val="00835E90"/>
    <w:rsid w:val="00840A7A"/>
    <w:rsid w:val="008512FA"/>
    <w:rsid w:val="008537B7"/>
    <w:rsid w:val="00894A00"/>
    <w:rsid w:val="0089776C"/>
    <w:rsid w:val="008A1ACA"/>
    <w:rsid w:val="008B5E3F"/>
    <w:rsid w:val="009438AF"/>
    <w:rsid w:val="009C5FCD"/>
    <w:rsid w:val="009E429B"/>
    <w:rsid w:val="00A0146C"/>
    <w:rsid w:val="00A44A20"/>
    <w:rsid w:val="00A45D77"/>
    <w:rsid w:val="00A74CC4"/>
    <w:rsid w:val="00AB238E"/>
    <w:rsid w:val="00AB4679"/>
    <w:rsid w:val="00AD7DE6"/>
    <w:rsid w:val="00AE379C"/>
    <w:rsid w:val="00AE7BEF"/>
    <w:rsid w:val="00B25CC0"/>
    <w:rsid w:val="00B3618F"/>
    <w:rsid w:val="00B374D8"/>
    <w:rsid w:val="00B5796D"/>
    <w:rsid w:val="00B95B87"/>
    <w:rsid w:val="00BA2799"/>
    <w:rsid w:val="00BD1214"/>
    <w:rsid w:val="00BD3C04"/>
    <w:rsid w:val="00BE13C6"/>
    <w:rsid w:val="00BF188C"/>
    <w:rsid w:val="00C049F5"/>
    <w:rsid w:val="00C159E1"/>
    <w:rsid w:val="00C63DD8"/>
    <w:rsid w:val="00CA22B2"/>
    <w:rsid w:val="00CA6BAC"/>
    <w:rsid w:val="00CA7701"/>
    <w:rsid w:val="00CD550B"/>
    <w:rsid w:val="00D11D21"/>
    <w:rsid w:val="00D11E9A"/>
    <w:rsid w:val="00D32FEE"/>
    <w:rsid w:val="00D3649E"/>
    <w:rsid w:val="00D40420"/>
    <w:rsid w:val="00D51D35"/>
    <w:rsid w:val="00D551D9"/>
    <w:rsid w:val="00D93B31"/>
    <w:rsid w:val="00DE6F7F"/>
    <w:rsid w:val="00DF23A7"/>
    <w:rsid w:val="00DF470C"/>
    <w:rsid w:val="00DF51AE"/>
    <w:rsid w:val="00E064B1"/>
    <w:rsid w:val="00E10DB3"/>
    <w:rsid w:val="00E675A5"/>
    <w:rsid w:val="00EB45C4"/>
    <w:rsid w:val="00EB7E7A"/>
    <w:rsid w:val="00EC799D"/>
    <w:rsid w:val="00ED4C53"/>
    <w:rsid w:val="00EE1D59"/>
    <w:rsid w:val="00F00934"/>
    <w:rsid w:val="00F1269E"/>
    <w:rsid w:val="00F16E1D"/>
    <w:rsid w:val="00F42D36"/>
    <w:rsid w:val="00F64859"/>
    <w:rsid w:val="00F85221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5E430-2C94-4912-AFE8-D598B4AB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2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F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7F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3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genic\Desktop\Week%2023%202014%20G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 23 2014 Gr 2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Fougere-Leblanc, Nicole (ASD-S)</dc:creator>
  <cp:lastModifiedBy>Aubin, Katherine (ASD-S)</cp:lastModifiedBy>
  <cp:revision>2</cp:revision>
  <dcterms:created xsi:type="dcterms:W3CDTF">2016-03-01T16:58:00Z</dcterms:created>
  <dcterms:modified xsi:type="dcterms:W3CDTF">2016-03-01T16:58:00Z</dcterms:modified>
</cp:coreProperties>
</file>